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8F" w:rsidRDefault="003C518F" w:rsidP="003C518F">
      <w:pPr>
        <w:jc w:val="left"/>
        <w:rPr>
          <w:rFonts w:cs="Arial"/>
          <w:i/>
        </w:rPr>
      </w:pPr>
      <w:r>
        <w:t>Mat</w:t>
      </w:r>
      <w:r>
        <w:rPr>
          <w:sz w:val="21"/>
          <w:szCs w:val="21"/>
        </w:rPr>
        <w:t>eřská škola Uherské Hradiště Svatováclavská 943</w:t>
      </w:r>
      <w:r>
        <w:rPr>
          <w:sz w:val="21"/>
          <w:szCs w:val="21"/>
        </w:rPr>
        <w:br/>
      </w:r>
      <w:r>
        <w:t>Příspěvková organizace</w:t>
      </w:r>
      <w:r>
        <w:br/>
        <w:t>Svatováclavská 943</w:t>
      </w:r>
      <w:r>
        <w:br/>
        <w:t>Uherské Hradiště 686 01</w:t>
      </w:r>
      <w:r>
        <w:br/>
        <w:t>IČO: 70993360</w:t>
      </w:r>
    </w:p>
    <w:p w:rsidR="00E05C12" w:rsidRDefault="000C7D13" w:rsidP="003C518F">
      <w:pPr>
        <w:jc w:val="left"/>
      </w:pPr>
      <w:r>
        <w:rPr>
          <w:rFonts w:cs="Arial"/>
        </w:rPr>
        <w:t xml:space="preserve">je příspěvkovou organizací Města Uherské Hradiště, které je jejím zřizovatelem. </w:t>
      </w:r>
      <w:r w:rsidR="003C518F">
        <w:rPr>
          <w:rFonts w:cs="Arial"/>
        </w:rPr>
        <w:br/>
      </w:r>
      <w:bookmarkStart w:id="0" w:name="_GoBack"/>
      <w:bookmarkEnd w:id="0"/>
      <w:r>
        <w:rPr>
          <w:rFonts w:cs="Arial"/>
        </w:rPr>
        <w:t xml:space="preserve">Hlavním úkolem naší organizace je </w:t>
      </w:r>
      <w:r>
        <w:rPr>
          <w:rFonts w:cs="Calibri"/>
        </w:rPr>
        <w:t>výchova a vzdělávání dětí a žáků.</w:t>
      </w:r>
    </w:p>
    <w:p w:rsidR="00E05C12" w:rsidRDefault="000C7D13" w:rsidP="003C518F">
      <w:pPr>
        <w:jc w:val="left"/>
      </w:pPr>
      <w:r>
        <w:rPr>
          <w:rFonts w:cs="Calibri"/>
          <w:i/>
        </w:rPr>
        <w:t>P</w:t>
      </w:r>
      <w:r>
        <w:rPr>
          <w:rFonts w:cs="Calibri"/>
          <w:i/>
        </w:rPr>
        <w:t>říspěvková organizace</w:t>
      </w:r>
      <w:r>
        <w:rPr>
          <w:rFonts w:cs="Calibri"/>
        </w:rPr>
        <w:t xml:space="preserve"> zpracovává osobní údaje v souladu s požadavky </w:t>
      </w:r>
      <w:r>
        <w:rPr>
          <w:rFonts w:cs="Arial"/>
          <w:bCs/>
        </w:rPr>
        <w:t>Nařízení E</w:t>
      </w:r>
      <w:r>
        <w:rPr>
          <w:rFonts w:cs="Arial"/>
          <w:bCs/>
        </w:rPr>
        <w:t>vropského parlamentu a Rady (EU) č. 2016/679 o ochraně fyzických osob v souvislosti se zpracováním osobních údajů a o volném pohybu těchto údajů a o zrušení směrnice 95/46/ES (obecné nařízení o ochraně osobních údajů nebo také GDPR).</w:t>
      </w:r>
    </w:p>
    <w:p w:rsidR="00E05C12" w:rsidRDefault="000C7D13" w:rsidP="003C518F">
      <w:pPr>
        <w:jc w:val="left"/>
      </w:pPr>
      <w:r>
        <w:rPr>
          <w:rFonts w:cs="Calibri"/>
          <w:i/>
        </w:rPr>
        <w:t>Příspěvková organizace</w:t>
      </w:r>
      <w:r>
        <w:rPr>
          <w:rFonts w:cs="Calibri"/>
        </w:rPr>
        <w:t xml:space="preserve"> je </w:t>
      </w:r>
      <w:r>
        <w:rPr>
          <w:rFonts w:cs="Calibri"/>
          <w:b/>
        </w:rPr>
        <w:t>správcem</w:t>
      </w:r>
      <w:r>
        <w:rPr>
          <w:rFonts w:cs="Calibri"/>
        </w:rPr>
        <w:t xml:space="preserve"> Vašich osobních údajů, které zpracovává zejména za účelem:</w:t>
      </w:r>
    </w:p>
    <w:p w:rsidR="00E05C12" w:rsidRDefault="000C7D13" w:rsidP="003C518F">
      <w:pPr>
        <w:pStyle w:val="Odstavecseseznamem"/>
        <w:numPr>
          <w:ilvl w:val="0"/>
          <w:numId w:val="6"/>
        </w:numPr>
        <w:spacing w:line="480" w:lineRule="auto"/>
        <w:rPr>
          <w:rFonts w:cs="Arial"/>
          <w:bCs/>
        </w:rPr>
      </w:pPr>
      <w:r>
        <w:rPr>
          <w:rFonts w:cs="Arial"/>
          <w:bCs/>
        </w:rPr>
        <w:t>zápis k předškolnímu vzdělávání,</w:t>
      </w:r>
    </w:p>
    <w:p w:rsidR="00E05C12" w:rsidRDefault="000C7D13" w:rsidP="003C518F">
      <w:pPr>
        <w:pStyle w:val="Odstavecseseznamem"/>
        <w:numPr>
          <w:ilvl w:val="0"/>
          <w:numId w:val="6"/>
        </w:numPr>
        <w:spacing w:line="480" w:lineRule="auto"/>
        <w:rPr>
          <w:rFonts w:cs="Arial"/>
          <w:bCs/>
        </w:rPr>
      </w:pPr>
      <w:r>
        <w:rPr>
          <w:rFonts w:cs="Arial"/>
          <w:bCs/>
        </w:rPr>
        <w:t>zajištění předškolního vzdělávání</w:t>
      </w:r>
    </w:p>
    <w:p w:rsidR="00E05C12" w:rsidRDefault="000C7D13" w:rsidP="003C518F">
      <w:pPr>
        <w:jc w:val="left"/>
        <w:rPr>
          <w:rFonts w:cs="Calibri"/>
          <w:b/>
        </w:rPr>
      </w:pPr>
      <w:r>
        <w:rPr>
          <w:rFonts w:cs="Calibri"/>
          <w:b/>
        </w:rPr>
        <w:t>Kontaktní adresa správce:</w:t>
      </w:r>
    </w:p>
    <w:p w:rsidR="00E05C12" w:rsidRDefault="000C7D13" w:rsidP="003C518F">
      <w:pPr>
        <w:jc w:val="left"/>
      </w:pPr>
      <w:r>
        <w:rPr>
          <w:rFonts w:cs="Calibri"/>
          <w:i/>
        </w:rPr>
        <w:t>Mateřská škola, Uherské Hradiště, Svatováclavská 943, příspěvková organizace</w:t>
      </w:r>
      <w:r>
        <w:rPr>
          <w:i/>
        </w:rPr>
        <w:t>, adresa: 686 0</w:t>
      </w:r>
      <w:r>
        <w:rPr>
          <w:i/>
        </w:rPr>
        <w:t>1 Uherské Hradiště, Svatováclavská 943, IČ: 70993360, telefon: +420 572 540 110  e-mail: msuh@uhedu.cz, ID datové schránky: ai7k2z2</w:t>
      </w:r>
    </w:p>
    <w:p w:rsidR="00E05C12" w:rsidRDefault="000C7D13" w:rsidP="003C518F">
      <w:pPr>
        <w:jc w:val="left"/>
      </w:pPr>
      <w:r>
        <w:rPr>
          <w:rFonts w:cs="Calibri"/>
          <w:i/>
        </w:rPr>
        <w:t>Příspěvková organizace</w:t>
      </w:r>
      <w:r>
        <w:rPr>
          <w:rFonts w:cs="Calibri"/>
        </w:rPr>
        <w:t xml:space="preserve"> na základě povinnosti uložené jí obecným nařízením jmenovala pověřence pro ochranu osobních údajů, kt</w:t>
      </w:r>
      <w:r>
        <w:rPr>
          <w:rFonts w:cs="Calibri"/>
        </w:rPr>
        <w:t xml:space="preserve">erý plní úkoly dle článku 39 obecného nařízení a </w:t>
      </w:r>
      <w:r>
        <w:rPr>
          <w:rFonts w:cs="Calibri"/>
          <w:u w:val="single"/>
        </w:rPr>
        <w:t>pro Vás je kontaktní osobou pro řešení Vašich dotazů, požadavků nebo žádostí.</w:t>
      </w:r>
    </w:p>
    <w:p w:rsidR="00E05C12" w:rsidRDefault="00E05C12" w:rsidP="003C518F">
      <w:pPr>
        <w:jc w:val="left"/>
        <w:rPr>
          <w:rFonts w:cs="Calibri"/>
          <w:u w:val="single"/>
        </w:rPr>
      </w:pPr>
    </w:p>
    <w:p w:rsidR="00E05C12" w:rsidRDefault="000C7D13" w:rsidP="003C518F">
      <w:pPr>
        <w:jc w:val="left"/>
        <w:rPr>
          <w:rFonts w:cs="Calibri"/>
          <w:b/>
        </w:rPr>
      </w:pPr>
      <w:r>
        <w:rPr>
          <w:rFonts w:cs="Calibri"/>
          <w:b/>
        </w:rPr>
        <w:t>Kontaktní adresa pověřence pro ochranu osobních údajů:</w:t>
      </w:r>
    </w:p>
    <w:p w:rsidR="00E05C12" w:rsidRDefault="000C7D13" w:rsidP="003C518F">
      <w:pPr>
        <w:pStyle w:val="odrka1"/>
        <w:numPr>
          <w:ilvl w:val="0"/>
          <w:numId w:val="0"/>
        </w:numPr>
        <w:ind w:left="360"/>
        <w:jc w:val="left"/>
      </w:pPr>
      <w:r>
        <w:rPr>
          <w:i/>
        </w:rPr>
        <w:t xml:space="preserve">Pověřenec pro ochranu osobních údajů: adresa 686 01 Uherské Hradiště, </w:t>
      </w:r>
      <w:r>
        <w:rPr>
          <w:i/>
        </w:rPr>
        <w:t xml:space="preserve">Svatováclavská 943, telefon: +420 572 540 110,  e-mail: </w:t>
      </w:r>
      <w:hyperlink r:id="rId7" w:history="1">
        <w:r>
          <w:rPr>
            <w:rStyle w:val="Hypertextovodkaz"/>
            <w:i/>
          </w:rPr>
          <w:t>msuh@uhedu.cz</w:t>
        </w:r>
      </w:hyperlink>
      <w:r>
        <w:rPr>
          <w:i/>
        </w:rPr>
        <w:t>,  ID datové schránky: ai7k2z2</w:t>
      </w:r>
    </w:p>
    <w:p w:rsidR="00E05C12" w:rsidRDefault="000C7D13" w:rsidP="003C518F">
      <w:pPr>
        <w:pStyle w:val="odrka1"/>
        <w:numPr>
          <w:ilvl w:val="0"/>
          <w:numId w:val="0"/>
        </w:numPr>
        <w:ind w:left="720" w:hanging="360"/>
        <w:jc w:val="left"/>
      </w:pPr>
      <w:r>
        <w:rPr>
          <w:i/>
        </w:rPr>
        <w:t>Jmenovaný pověřenec: Ing. Martina Blahová</w:t>
      </w:r>
    </w:p>
    <w:p w:rsidR="00E05C12" w:rsidRDefault="000C7D13" w:rsidP="003C518F">
      <w:pPr>
        <w:jc w:val="left"/>
      </w:pPr>
      <w:r>
        <w:t>Vaše nezbytné osobní údaje jsou shromažďovány a dále zpracovávány zejména na</w:t>
      </w:r>
      <w:r>
        <w:t xml:space="preserve"> základě splnění právních povinností, které se na </w:t>
      </w:r>
      <w:r>
        <w:rPr>
          <w:i/>
        </w:rPr>
        <w:t>Příspěvkovou organizaci</w:t>
      </w:r>
      <w:r>
        <w:t xml:space="preserve"> vztahují. </w:t>
      </w:r>
    </w:p>
    <w:p w:rsidR="00E05C12" w:rsidRDefault="000C7D13" w:rsidP="003C518F">
      <w:pPr>
        <w:jc w:val="left"/>
      </w:pPr>
      <w:r>
        <w:t xml:space="preserve">Další nezbytné osobní údaje mohou být shromažďovány za účelem splnění smlouvy mezi </w:t>
      </w:r>
      <w:r>
        <w:rPr>
          <w:i/>
        </w:rPr>
        <w:t>Příspěvkovou organizaci</w:t>
      </w:r>
      <w:r>
        <w:t xml:space="preserve"> a Vámi.</w:t>
      </w:r>
    </w:p>
    <w:p w:rsidR="00E05C12" w:rsidRDefault="000C7D13" w:rsidP="003C518F">
      <w:pPr>
        <w:jc w:val="left"/>
      </w:pPr>
      <w:r>
        <w:t xml:space="preserve">V některých případech mohou být Vaše osobní údaje </w:t>
      </w:r>
      <w:r>
        <w:t xml:space="preserve">shromažďovány a dále zpracovávány na základě Vámi uděleného souhlasu, který vždy vyjadřuje svobodný, konkrétní, informovaný </w:t>
      </w:r>
      <w:r>
        <w:lastRenderedPageBreak/>
        <w:t>a jednoznačný projev Vaší vůle se zpracováním Vašich osobních údajů za daným účelem a jehož součástí je vždy informace o možnosti ud</w:t>
      </w:r>
      <w:r>
        <w:t>ělený souhlas kdykoliv odvolat.</w:t>
      </w:r>
    </w:p>
    <w:p w:rsidR="00E05C12" w:rsidRDefault="000C7D13" w:rsidP="003C518F">
      <w:pPr>
        <w:jc w:val="left"/>
      </w:pPr>
      <w:r>
        <w:t>Při zpracování Vašich osobních údajů nedochází k automatizovanému rozhodování, na jehož základě by byly činěny úkony či rozhodnutí, jejichž obsahem by byl zásah do Vašich práv či oprávněných zájmů.</w:t>
      </w:r>
    </w:p>
    <w:p w:rsidR="00E05C12" w:rsidRDefault="000C7D13" w:rsidP="003C518F">
      <w:pPr>
        <w:jc w:val="left"/>
      </w:pPr>
      <w:r>
        <w:t>Vaše osobní údaje jsou zpr</w:t>
      </w:r>
      <w:r>
        <w:t xml:space="preserve">acovávány pouze po nezbytnou dobu, která je individuální pro jednotlivé účely zpracování. Po uplynutí této doby jsou osobní údaje zlikvidovány nebo jsou dále uchovány po dobu stanovenou platným Spisovým a skartačním plánem, vydaným v souladu se zákonem č. </w:t>
      </w:r>
      <w:r>
        <w:t>499/2004 Sb., o archivnictví a spisové službě.</w:t>
      </w:r>
    </w:p>
    <w:p w:rsidR="00E05C12" w:rsidRDefault="000C7D13" w:rsidP="003C518F">
      <w:pPr>
        <w:jc w:val="left"/>
      </w:pPr>
      <w:r>
        <w:t>V souvislosti se zpracováním Vašich osobních údajů máte právo na přístup k Vašim osobním údajům, na jejich opravu nebo výmaz, popřípadě omezení zpracování, vznést námitku proti jejich zpracování, případně upla</w:t>
      </w:r>
      <w:r>
        <w:t>tnit právo na přenositelnost údajů a další práva podle obecného nařízení o ochraně osobních údajů.</w:t>
      </w:r>
    </w:p>
    <w:p w:rsidR="00E05C12" w:rsidRDefault="000C7D13" w:rsidP="003C518F">
      <w:pPr>
        <w:jc w:val="left"/>
      </w:pPr>
      <w:r>
        <w:t>Svá práva a požadavky uplatňujte u pověřence pro ochranu osobních údajů.</w:t>
      </w:r>
    </w:p>
    <w:p w:rsidR="00E05C12" w:rsidRDefault="000C7D13" w:rsidP="003C518F">
      <w:pPr>
        <w:jc w:val="left"/>
      </w:pPr>
      <w:r>
        <w:t>Vaše požadavky budou vždy řádně posouzeny a vypořádány v souladu s příslušnými ustan</w:t>
      </w:r>
      <w:r>
        <w:t>oveními obecného nařízení. V případě, že nebudete souhlasit s vypořádáním Vašich požadavků a žádostí, máte právo podat stížnost Úřadu pro ochranu osobních údajů.</w:t>
      </w:r>
    </w:p>
    <w:p w:rsidR="00E05C12" w:rsidRDefault="00E05C12" w:rsidP="003C518F">
      <w:pPr>
        <w:jc w:val="left"/>
      </w:pPr>
    </w:p>
    <w:sectPr w:rsidR="00E05C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13" w:rsidRDefault="000C7D13">
      <w:pPr>
        <w:spacing w:before="0" w:line="240" w:lineRule="auto"/>
      </w:pPr>
      <w:r>
        <w:separator/>
      </w:r>
    </w:p>
  </w:endnote>
  <w:endnote w:type="continuationSeparator" w:id="0">
    <w:p w:rsidR="000C7D13" w:rsidRDefault="000C7D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13" w:rsidRDefault="000C7D13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0C7D13" w:rsidRDefault="000C7D1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59C"/>
    <w:multiLevelType w:val="multilevel"/>
    <w:tmpl w:val="6E58C6D6"/>
    <w:styleLink w:val="WWOutlineListStyle1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36493E"/>
    <w:multiLevelType w:val="multilevel"/>
    <w:tmpl w:val="2B22FD24"/>
    <w:styleLink w:val="WWOutlineListStyle2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C92918"/>
    <w:multiLevelType w:val="multilevel"/>
    <w:tmpl w:val="8488BCFA"/>
    <w:styleLink w:val="LFO2"/>
    <w:lvl w:ilvl="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A9F"/>
    <w:multiLevelType w:val="multilevel"/>
    <w:tmpl w:val="F834737A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3E0AFE"/>
    <w:multiLevelType w:val="multilevel"/>
    <w:tmpl w:val="B3C2A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933"/>
    <w:multiLevelType w:val="multilevel"/>
    <w:tmpl w:val="569E7EA0"/>
    <w:styleLink w:val="WWOutlineListStyle3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5C12"/>
    <w:rsid w:val="000C7D13"/>
    <w:rsid w:val="003C518F"/>
    <w:rsid w:val="00E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CD78"/>
  <w15:docId w15:val="{83C14003-260F-46F2-9893-F202DF1A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before="200" w:after="0" w:line="288" w:lineRule="auto"/>
      <w:jc w:val="both"/>
    </w:pPr>
    <w:rPr>
      <w:rFonts w:ascii="Arial" w:eastAsia="Times New Roman" w:hAnsi="Arial"/>
      <w:lang w:bidi="en-US"/>
    </w:rPr>
  </w:style>
  <w:style w:type="paragraph" w:styleId="Nadpis1">
    <w:name w:val="heading 1"/>
    <w:basedOn w:val="Normln"/>
    <w:next w:val="Normln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300"/>
      <w:outlineLvl w:val="2"/>
    </w:pPr>
    <w:rPr>
      <w:b/>
      <w:sz w:val="24"/>
      <w:szCs w:val="26"/>
    </w:rPr>
  </w:style>
  <w:style w:type="paragraph" w:styleId="Nadpis4">
    <w:name w:val="heading 4"/>
    <w:basedOn w:val="Normln"/>
    <w:next w:val="Normln"/>
    <w:pPr>
      <w:numPr>
        <w:ilvl w:val="3"/>
        <w:numId w:val="1"/>
      </w:numPr>
      <w:spacing w:after="120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spacing w:after="120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3">
    <w:name w:val="WW_OutlineListStyle_3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24"/>
      <w:szCs w:val="26"/>
      <w:lang w:bidi="en-US"/>
    </w:rPr>
  </w:style>
  <w:style w:type="character" w:customStyle="1" w:styleId="Nadpis4Char">
    <w:name w:val="Nadpis 4 Char"/>
    <w:basedOn w:val="Standardnpsmoodstavce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styleId="Odstavecseseznamem">
    <w:name w:val="List Paragraph"/>
    <w:pPr>
      <w:suppressAutoHyphens/>
      <w:spacing w:after="0" w:line="240" w:lineRule="auto"/>
    </w:pPr>
    <w:rPr>
      <w:rFonts w:ascii="Arial" w:eastAsia="Times New Roman" w:hAnsi="Arial"/>
      <w:lang w:bidi="en-US"/>
    </w:rPr>
  </w:style>
  <w:style w:type="paragraph" w:customStyle="1" w:styleId="odrka1">
    <w:name w:val="odrážka 1)"/>
    <w:basedOn w:val="Odstavecseseznamem"/>
    <w:pPr>
      <w:numPr>
        <w:numId w:val="5"/>
      </w:numPr>
      <w:spacing w:before="200" w:line="288" w:lineRule="auto"/>
      <w:jc w:val="both"/>
    </w:pPr>
  </w:style>
  <w:style w:type="numbering" w:customStyle="1" w:styleId="WWOutlineListStyle2">
    <w:name w:val="WW_OutlineListStyle_2"/>
    <w:basedOn w:val="Bezseznamu"/>
    <w:pPr>
      <w:numPr>
        <w:numId w:val="2"/>
      </w:numPr>
    </w:pPr>
  </w:style>
  <w:style w:type="numbering" w:customStyle="1" w:styleId="WWOutlineListStyle1">
    <w:name w:val="WW_OutlineListStyle_1"/>
    <w:basedOn w:val="Bezseznamu"/>
    <w:pPr>
      <w:numPr>
        <w:numId w:val="3"/>
      </w:numPr>
    </w:pPr>
  </w:style>
  <w:style w:type="numbering" w:customStyle="1" w:styleId="WWOutlineListStyle">
    <w:name w:val="WW_OutlineListStyle"/>
    <w:basedOn w:val="Bezseznamu"/>
    <w:pPr>
      <w:numPr>
        <w:numId w:val="4"/>
      </w:numPr>
    </w:pPr>
  </w:style>
  <w:style w:type="numbering" w:customStyle="1" w:styleId="LFO2">
    <w:name w:val="LFO2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uh@uh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Martina Lovecká</cp:lastModifiedBy>
  <cp:revision>2</cp:revision>
  <dcterms:created xsi:type="dcterms:W3CDTF">2022-02-06T11:14:00Z</dcterms:created>
  <dcterms:modified xsi:type="dcterms:W3CDTF">2022-02-06T11:14:00Z</dcterms:modified>
</cp:coreProperties>
</file>